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C" w:rsidRPr="00666251" w:rsidRDefault="004746A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Вишняковского сельского поселения</w:t>
      </w:r>
    </w:p>
    <w:p w:rsidR="004746AC" w:rsidRPr="00666251" w:rsidRDefault="004746AC" w:rsidP="00F84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</w:t>
      </w:r>
      <w:r w:rsidRPr="0066625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униципального района Волгоградской</w:t>
      </w:r>
      <w:r w:rsidRPr="00666251">
        <w:rPr>
          <w:b/>
          <w:sz w:val="28"/>
          <w:szCs w:val="28"/>
        </w:rPr>
        <w:t xml:space="preserve"> области</w:t>
      </w:r>
    </w:p>
    <w:p w:rsidR="004746AC" w:rsidRPr="00666251" w:rsidRDefault="004746AC" w:rsidP="00F84A3C">
      <w:pPr>
        <w:jc w:val="center"/>
        <w:rPr>
          <w:b/>
          <w:sz w:val="28"/>
          <w:szCs w:val="28"/>
        </w:rPr>
      </w:pPr>
    </w:p>
    <w:p w:rsidR="004746AC" w:rsidRPr="00666251" w:rsidRDefault="004746AC" w:rsidP="00F84A3C">
      <w:pPr>
        <w:jc w:val="center"/>
        <w:rPr>
          <w:b/>
          <w:sz w:val="28"/>
          <w:szCs w:val="28"/>
        </w:rPr>
      </w:pPr>
      <w:r w:rsidRPr="0066625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746AC" w:rsidRDefault="004746AC" w:rsidP="00F84A3C">
      <w:pPr>
        <w:rPr>
          <w:sz w:val="28"/>
          <w:szCs w:val="28"/>
        </w:rPr>
      </w:pPr>
    </w:p>
    <w:p w:rsidR="004746AC" w:rsidRPr="00584ED3" w:rsidRDefault="004746AC" w:rsidP="00F84A3C">
      <w:pPr>
        <w:rPr>
          <w:spacing w:val="7"/>
          <w:sz w:val="28"/>
          <w:szCs w:val="24"/>
        </w:rPr>
      </w:pPr>
      <w:r>
        <w:rPr>
          <w:sz w:val="28"/>
          <w:szCs w:val="28"/>
        </w:rPr>
        <w:t xml:space="preserve">от " 17  </w:t>
      </w:r>
      <w:r>
        <w:rPr>
          <w:sz w:val="28"/>
        </w:rPr>
        <w:t>"    марта</w:t>
      </w:r>
      <w:bookmarkStart w:id="0" w:name="_GoBack"/>
      <w:bookmarkEnd w:id="0"/>
      <w:r>
        <w:rPr>
          <w:sz w:val="28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>
          <w:rPr>
            <w:spacing w:val="7"/>
            <w:sz w:val="28"/>
          </w:rPr>
          <w:t>2017 г</w:t>
        </w:r>
      </w:smartTag>
      <w:r>
        <w:rPr>
          <w:spacing w:val="7"/>
          <w:sz w:val="28"/>
        </w:rPr>
        <w:t xml:space="preserve">.     </w:t>
      </w:r>
      <w:r>
        <w:rPr>
          <w:sz w:val="28"/>
          <w:szCs w:val="28"/>
        </w:rPr>
        <w:t xml:space="preserve">                                                               № 1</w:t>
      </w:r>
      <w:r w:rsidRPr="00584ED3">
        <w:rPr>
          <w:sz w:val="28"/>
          <w:szCs w:val="28"/>
        </w:rPr>
        <w:t>2</w:t>
      </w:r>
    </w:p>
    <w:p w:rsidR="004746AC" w:rsidRDefault="004746AC" w:rsidP="00F84A3C">
      <w:pPr>
        <w:rPr>
          <w:sz w:val="24"/>
        </w:rPr>
      </w:pPr>
    </w:p>
    <w:p w:rsidR="004746AC" w:rsidRDefault="004746AC" w:rsidP="00F84A3C">
      <w:pPr>
        <w:ind w:right="-1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Вишняковского сельского поселения </w:t>
      </w:r>
      <w:r w:rsidRPr="00F60BF7">
        <w:rPr>
          <w:sz w:val="28"/>
          <w:szCs w:val="28"/>
        </w:rPr>
        <w:t>№ 28 от 30.06.2016 г</w:t>
      </w:r>
      <w:r>
        <w:rPr>
          <w:sz w:val="28"/>
          <w:szCs w:val="28"/>
        </w:rPr>
        <w:t>. «Об утверждении Положения об осуществлении муниципального контроля за обеспечением сохранности автомобильных дорог местного значения в границах населенных пунктов Вишняковского сельского поселения».</w:t>
      </w:r>
    </w:p>
    <w:p w:rsidR="004746AC" w:rsidRPr="004B7F15" w:rsidRDefault="004746AC" w:rsidP="00F84A3C">
      <w:pPr>
        <w:jc w:val="center"/>
        <w:rPr>
          <w:b/>
          <w:sz w:val="28"/>
          <w:szCs w:val="28"/>
        </w:rPr>
      </w:pPr>
    </w:p>
    <w:p w:rsidR="004746AC" w:rsidRDefault="004746AC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исполнение «Представления об устранении нарушений законодательства при осуществлении муниципального контроля» Урюпинской межрайонной прокуратуры от </w:t>
      </w:r>
      <w:r w:rsidRPr="00B53FF0">
        <w:rPr>
          <w:sz w:val="28"/>
          <w:szCs w:val="28"/>
        </w:rPr>
        <w:t>07.03.2017 г.</w:t>
      </w:r>
      <w:r w:rsidRPr="00B53FF0">
        <w:rPr>
          <w:color w:val="000000"/>
          <w:sz w:val="28"/>
          <w:szCs w:val="28"/>
        </w:rPr>
        <w:t>,</w:t>
      </w:r>
      <w:r w:rsidRPr="000C4C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r w:rsidRPr="000C4C8C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 xml:space="preserve">деральным законом от 26.12.2008 </w:t>
      </w:r>
      <w:r w:rsidRPr="000C4C8C">
        <w:rPr>
          <w:color w:val="00000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руководствуясь Уставом Вишняковского сельского поселения </w:t>
      </w:r>
      <w:r>
        <w:rPr>
          <w:bCs/>
          <w:sz w:val="28"/>
          <w:szCs w:val="28"/>
        </w:rPr>
        <w:t xml:space="preserve">Урюпинского </w:t>
      </w:r>
      <w:r w:rsidRPr="00CB7173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, </w:t>
      </w:r>
    </w:p>
    <w:p w:rsidR="004746AC" w:rsidRDefault="004746AC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746AC" w:rsidRDefault="004746AC" w:rsidP="00F84A3C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746AC" w:rsidRDefault="004746AC" w:rsidP="00F84A3C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4746AC" w:rsidRDefault="004746AC" w:rsidP="00F84A3C">
      <w:pPr>
        <w:ind w:firstLine="540"/>
        <w:jc w:val="both"/>
        <w:rPr>
          <w:sz w:val="28"/>
          <w:szCs w:val="28"/>
        </w:rPr>
      </w:pPr>
      <w:r w:rsidRPr="0044513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Вишняковского сельского поселения </w:t>
      </w:r>
      <w:r w:rsidRPr="00B53FF0">
        <w:rPr>
          <w:sz w:val="28"/>
          <w:szCs w:val="28"/>
        </w:rPr>
        <w:t>№ 28 от 30.06.2016 г.</w:t>
      </w:r>
      <w:r>
        <w:rPr>
          <w:sz w:val="28"/>
          <w:szCs w:val="28"/>
        </w:rPr>
        <w:t xml:space="preserve"> «Об утверждении Положения об осуществлении муниципального контроля за обеспечением сохранности автомобильных дорог местного значения в границах населенных пунктов Вишняковского сельского поселения» следующие изменения:</w:t>
      </w:r>
    </w:p>
    <w:p w:rsidR="004746AC" w:rsidRDefault="004746AC" w:rsidP="00AC34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3.3. подпункт 3) изложить в новой редакции и дополнить пунктом 4):</w:t>
      </w:r>
    </w:p>
    <w:p w:rsidR="004746AC" w:rsidRDefault="004746AC" w:rsidP="00AC3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AD3039">
        <w:rPr>
          <w:spacing w:val="2"/>
          <w:sz w:val="28"/>
          <w:szCs w:val="28"/>
        </w:rPr>
        <w:t xml:space="preserve">3) </w:t>
      </w:r>
      <w:r>
        <w:rPr>
          <w:sz w:val="28"/>
          <w:szCs w:val="28"/>
        </w:rPr>
        <w:t xml:space="preserve">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частях 1 и 2 статьи 8.1 Федерального закона № 294-ФЗ </w:t>
      </w:r>
      <w:r>
        <w:rPr>
          <w:color w:val="000000"/>
          <w:sz w:val="28"/>
          <w:szCs w:val="28"/>
        </w:rPr>
        <w:t xml:space="preserve">от 26.12.2008 </w:t>
      </w:r>
      <w:r w:rsidRPr="000C4C8C">
        <w:rPr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(надзора);</w:t>
      </w:r>
    </w:p>
    <w:p w:rsidR="004746AC" w:rsidRDefault="004746AC" w:rsidP="00AC34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 w:rsidRPr="00AD3039">
        <w:rPr>
          <w:spacing w:val="2"/>
          <w:sz w:val="28"/>
          <w:szCs w:val="28"/>
        </w:rPr>
        <w:t>другие основания в соответствии с действующим законодательством.</w:t>
      </w:r>
      <w:r>
        <w:rPr>
          <w:spacing w:val="2"/>
          <w:sz w:val="28"/>
          <w:szCs w:val="28"/>
        </w:rPr>
        <w:t>»</w:t>
      </w:r>
    </w:p>
    <w:p w:rsidR="004746AC" w:rsidRDefault="004746AC" w:rsidP="00D542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«Положение об осуществлении муниципального контроля за обеспечением сохранности автомобильных дорог местного значения в границах населенных пунктов Вишняковского сельского поселения» пунктом 3.5. следующего содержания:</w:t>
      </w:r>
    </w:p>
    <w:p w:rsidR="004746AC" w:rsidRDefault="004746AC" w:rsidP="00D5421E">
      <w:pPr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«3.5. </w:t>
      </w:r>
      <w:r>
        <w:rPr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</w:p>
    <w:p w:rsidR="004746AC" w:rsidRDefault="004746AC" w:rsidP="00D542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5.1.11. «Положения об осуществлении муниципального контроля за обеспечением сохранности автомобильных дорог местного значения в границах населенных пунктов Вишняковского сельского поселения», изложить в новой редакции:</w:t>
      </w:r>
    </w:p>
    <w:p w:rsidR="004746AC" w:rsidRDefault="004746AC" w:rsidP="00D5421E">
      <w:pPr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«5.1.</w:t>
      </w:r>
      <w:r w:rsidRPr="00AD3039">
        <w:rPr>
          <w:spacing w:val="2"/>
          <w:sz w:val="28"/>
          <w:szCs w:val="28"/>
        </w:rPr>
        <w:t xml:space="preserve">11. </w:t>
      </w:r>
      <w:r>
        <w:rPr>
          <w:sz w:val="28"/>
          <w:szCs w:val="28"/>
        </w:rPr>
        <w:t>О проведении плановой проверки юридическое лицо, индивидуальный предприниматель уведомляются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</w:t>
      </w:r>
    </w:p>
    <w:p w:rsidR="004746AC" w:rsidRPr="00445132" w:rsidRDefault="004746AC" w:rsidP="00B05A0D">
      <w:pPr>
        <w:ind w:firstLine="540"/>
        <w:jc w:val="both"/>
        <w:rPr>
          <w:sz w:val="28"/>
          <w:szCs w:val="28"/>
        </w:rPr>
      </w:pPr>
      <w:r w:rsidRPr="00445132">
        <w:rPr>
          <w:sz w:val="28"/>
          <w:szCs w:val="28"/>
        </w:rPr>
        <w:t>2. Контроль над исполнением настоящего постановления оставляю за собой.</w:t>
      </w:r>
    </w:p>
    <w:p w:rsidR="004746AC" w:rsidRDefault="004746AC" w:rsidP="00F84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5132">
        <w:rPr>
          <w:sz w:val="28"/>
          <w:szCs w:val="28"/>
        </w:rPr>
        <w:t xml:space="preserve">. Настоящие постановление вступает в силу </w:t>
      </w:r>
      <w:r>
        <w:rPr>
          <w:sz w:val="28"/>
          <w:szCs w:val="28"/>
        </w:rPr>
        <w:t>со</w:t>
      </w:r>
      <w:r w:rsidRPr="00445132">
        <w:rPr>
          <w:sz w:val="28"/>
          <w:szCs w:val="28"/>
        </w:rPr>
        <w:t xml:space="preserve"> дня его официального </w:t>
      </w:r>
      <w:r>
        <w:rPr>
          <w:sz w:val="28"/>
          <w:szCs w:val="28"/>
        </w:rPr>
        <w:t xml:space="preserve">обнародования. </w:t>
      </w:r>
    </w:p>
    <w:p w:rsidR="004746AC" w:rsidRDefault="004746AC" w:rsidP="00F84A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6DE4">
        <w:rPr>
          <w:sz w:val="28"/>
          <w:szCs w:val="28"/>
        </w:rPr>
        <w:t xml:space="preserve">Обнародовать в установленном Уставом </w:t>
      </w:r>
      <w:r>
        <w:rPr>
          <w:sz w:val="28"/>
          <w:szCs w:val="28"/>
        </w:rPr>
        <w:t>Вишняковского</w:t>
      </w:r>
      <w:r w:rsidRPr="005F6DE4">
        <w:rPr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4746AC" w:rsidRDefault="004746AC" w:rsidP="00F8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46AC" w:rsidRDefault="004746A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Вишняковского сельского поселения</w:t>
      </w:r>
    </w:p>
    <w:p w:rsidR="004746AC" w:rsidRDefault="004746A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Урюпинского муниципального района </w:t>
      </w:r>
    </w:p>
    <w:p w:rsidR="004746AC" w:rsidRDefault="004746A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                                                          Г.В. Горшкова</w:t>
      </w:r>
    </w:p>
    <w:p w:rsidR="004746AC" w:rsidRDefault="004746AC" w:rsidP="00F84A3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46AC" w:rsidRDefault="004746AC"/>
    <w:sectPr w:rsidR="004746AC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A3C"/>
    <w:rsid w:val="00026378"/>
    <w:rsid w:val="000446FC"/>
    <w:rsid w:val="000C4C8C"/>
    <w:rsid w:val="00230C6F"/>
    <w:rsid w:val="00300715"/>
    <w:rsid w:val="00305EDB"/>
    <w:rsid w:val="0032067A"/>
    <w:rsid w:val="003A1B62"/>
    <w:rsid w:val="003D124A"/>
    <w:rsid w:val="003D265D"/>
    <w:rsid w:val="003F722B"/>
    <w:rsid w:val="00445132"/>
    <w:rsid w:val="0047001C"/>
    <w:rsid w:val="004746AC"/>
    <w:rsid w:val="004B7F15"/>
    <w:rsid w:val="004E6039"/>
    <w:rsid w:val="00584ED3"/>
    <w:rsid w:val="005B58B0"/>
    <w:rsid w:val="005F6DE4"/>
    <w:rsid w:val="00666251"/>
    <w:rsid w:val="006E03E0"/>
    <w:rsid w:val="00732C45"/>
    <w:rsid w:val="007D42E5"/>
    <w:rsid w:val="007E4DE0"/>
    <w:rsid w:val="008157AE"/>
    <w:rsid w:val="0087228D"/>
    <w:rsid w:val="008728D6"/>
    <w:rsid w:val="008B4926"/>
    <w:rsid w:val="00AC34B4"/>
    <w:rsid w:val="00AD3039"/>
    <w:rsid w:val="00B05A0D"/>
    <w:rsid w:val="00B53FF0"/>
    <w:rsid w:val="00CB7173"/>
    <w:rsid w:val="00D14C06"/>
    <w:rsid w:val="00D461D8"/>
    <w:rsid w:val="00D5421E"/>
    <w:rsid w:val="00E7520D"/>
    <w:rsid w:val="00F60BF7"/>
    <w:rsid w:val="00F70B5D"/>
    <w:rsid w:val="00F8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styleId="ListParagraph">
    <w:name w:val="List Paragraph"/>
    <w:basedOn w:val="Normal"/>
    <w:uiPriority w:val="99"/>
    <w:qFormat/>
    <w:rsid w:val="00F84A3C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F84A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770</Words>
  <Characters>4394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Admin</cp:lastModifiedBy>
  <cp:revision>9</cp:revision>
  <cp:lastPrinted>2017-03-23T06:10:00Z</cp:lastPrinted>
  <dcterms:created xsi:type="dcterms:W3CDTF">2017-03-23T06:29:00Z</dcterms:created>
  <dcterms:modified xsi:type="dcterms:W3CDTF">2017-03-29T11:37:00Z</dcterms:modified>
</cp:coreProperties>
</file>